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EC" w:rsidRPr="00444825" w:rsidRDefault="008D3EEC" w:rsidP="00444825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  <w:r w:rsidRPr="00444825">
        <w:rPr>
          <w:rFonts w:ascii="Times New Roman" w:hAnsi="Times New Roman"/>
          <w:sz w:val="27"/>
          <w:szCs w:val="27"/>
        </w:rPr>
        <w:t>УТВЕРЖДАЮ</w:t>
      </w:r>
    </w:p>
    <w:p w:rsidR="008D3EEC" w:rsidRPr="00444825" w:rsidRDefault="008D3EEC" w:rsidP="00444825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  <w:r w:rsidRPr="00444825">
        <w:rPr>
          <w:rFonts w:ascii="Times New Roman" w:hAnsi="Times New Roman"/>
          <w:sz w:val="27"/>
          <w:szCs w:val="27"/>
        </w:rPr>
        <w:t>заместитель Губернатора Алтайского края, начальник Главного управления образования</w:t>
      </w:r>
      <w:r>
        <w:rPr>
          <w:rFonts w:ascii="Times New Roman" w:hAnsi="Times New Roman"/>
          <w:sz w:val="27"/>
          <w:szCs w:val="27"/>
        </w:rPr>
        <w:t xml:space="preserve"> и молодёжной политики  Алтайск</w:t>
      </w:r>
      <w:r w:rsidRPr="00444825">
        <w:rPr>
          <w:rFonts w:ascii="Times New Roman" w:hAnsi="Times New Roman"/>
          <w:sz w:val="27"/>
          <w:szCs w:val="27"/>
        </w:rPr>
        <w:t xml:space="preserve">ого края </w:t>
      </w:r>
    </w:p>
    <w:p w:rsidR="008D3EEC" w:rsidRPr="00444825" w:rsidRDefault="008D3EEC" w:rsidP="00444825">
      <w:pPr>
        <w:tabs>
          <w:tab w:val="left" w:pos="9498"/>
        </w:tabs>
        <w:spacing w:after="0" w:line="240" w:lineRule="exact"/>
        <w:ind w:left="9639" w:right="-172"/>
        <w:jc w:val="both"/>
        <w:rPr>
          <w:rFonts w:ascii="Times New Roman" w:hAnsi="Times New Roman"/>
          <w:sz w:val="27"/>
          <w:szCs w:val="27"/>
        </w:rPr>
      </w:pPr>
      <w:r w:rsidRPr="00444825">
        <w:rPr>
          <w:rFonts w:ascii="Times New Roman" w:hAnsi="Times New Roman"/>
          <w:sz w:val="27"/>
          <w:szCs w:val="27"/>
        </w:rPr>
        <w:t>______________________ Ю.Н.Денисов</w:t>
      </w:r>
    </w:p>
    <w:p w:rsidR="008D3EEC" w:rsidRDefault="008D3EEC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  <w:r w:rsidRPr="00444825">
        <w:rPr>
          <w:rFonts w:ascii="Times New Roman" w:hAnsi="Times New Roman"/>
          <w:sz w:val="27"/>
          <w:szCs w:val="27"/>
        </w:rPr>
        <w:t xml:space="preserve">«____»           </w:t>
      </w:r>
      <w:r>
        <w:rPr>
          <w:rFonts w:ascii="Times New Roman" w:hAnsi="Times New Roman"/>
          <w:sz w:val="27"/>
          <w:szCs w:val="27"/>
        </w:rPr>
        <w:t xml:space="preserve">                             2015 года</w:t>
      </w:r>
    </w:p>
    <w:p w:rsidR="008D3EEC" w:rsidRDefault="008D3EEC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8D3EEC" w:rsidRDefault="008D3EEC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8D3EEC" w:rsidRDefault="008D3EEC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8D3EEC" w:rsidRDefault="008D3EEC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8D3EEC" w:rsidRPr="00444825" w:rsidRDefault="008D3EEC" w:rsidP="009C15F4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/>
          <w:sz w:val="27"/>
          <w:szCs w:val="27"/>
        </w:rPr>
      </w:pPr>
    </w:p>
    <w:p w:rsidR="008D3EEC" w:rsidRPr="00444825" w:rsidRDefault="008D3EEC" w:rsidP="00444825">
      <w:pPr>
        <w:spacing w:after="0" w:line="240" w:lineRule="exact"/>
        <w:ind w:left="10206"/>
        <w:jc w:val="center"/>
        <w:rPr>
          <w:rFonts w:ascii="Times New Roman" w:hAnsi="Times New Roman"/>
          <w:sz w:val="27"/>
          <w:szCs w:val="27"/>
        </w:rPr>
      </w:pPr>
    </w:p>
    <w:p w:rsidR="008D3EEC" w:rsidRPr="00444825" w:rsidRDefault="008D3EEC" w:rsidP="00444825">
      <w:pPr>
        <w:spacing w:after="0" w:line="240" w:lineRule="exact"/>
        <w:ind w:left="10206"/>
        <w:jc w:val="center"/>
        <w:rPr>
          <w:rFonts w:ascii="Times New Roman" w:hAnsi="Times New Roman"/>
          <w:sz w:val="27"/>
          <w:szCs w:val="27"/>
        </w:rPr>
      </w:pPr>
    </w:p>
    <w:p w:rsidR="008D3EEC" w:rsidRPr="00FE5544" w:rsidRDefault="008D3EEC" w:rsidP="00FE5544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FE5544">
        <w:rPr>
          <w:rFonts w:ascii="Times New Roman" w:hAnsi="Times New Roman"/>
          <w:b/>
          <w:sz w:val="27"/>
          <w:szCs w:val="27"/>
        </w:rPr>
        <w:t>ГОСУДАРСТВЕННОЕ ЗАДАНИЕ</w:t>
      </w:r>
    </w:p>
    <w:p w:rsidR="008D3EEC" w:rsidRPr="00FE5544" w:rsidRDefault="008D3EEC" w:rsidP="00FE5544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FE5544">
        <w:rPr>
          <w:rFonts w:ascii="Times New Roman" w:hAnsi="Times New Roman"/>
          <w:b/>
          <w:sz w:val="27"/>
          <w:szCs w:val="27"/>
        </w:rPr>
        <w:t>краевого государственного  бюджетного общеобразовательного  учреждения</w:t>
      </w:r>
    </w:p>
    <w:p w:rsidR="008D3EEC" w:rsidRPr="00FE5544" w:rsidRDefault="008D3EEC" w:rsidP="00FE5544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FE5544">
        <w:rPr>
          <w:rFonts w:ascii="Times New Roman" w:hAnsi="Times New Roman"/>
          <w:b/>
          <w:sz w:val="27"/>
          <w:szCs w:val="27"/>
        </w:rPr>
        <w:t>для обучающихся, воспитанников с ограниченными возможностями  здоровья</w:t>
      </w:r>
    </w:p>
    <w:p w:rsidR="008D3EEC" w:rsidRPr="00FE5544" w:rsidRDefault="008D3EEC" w:rsidP="00FE5544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«Тальменская </w:t>
      </w:r>
      <w:r w:rsidRPr="00FE5544">
        <w:rPr>
          <w:rFonts w:ascii="Times New Roman" w:hAnsi="Times New Roman"/>
          <w:b/>
          <w:sz w:val="27"/>
          <w:szCs w:val="27"/>
        </w:rPr>
        <w:t>общ</w:t>
      </w:r>
      <w:r>
        <w:rPr>
          <w:rFonts w:ascii="Times New Roman" w:hAnsi="Times New Roman"/>
          <w:b/>
          <w:sz w:val="27"/>
          <w:szCs w:val="27"/>
        </w:rPr>
        <w:t>еобразовательная школа-интернат</w:t>
      </w:r>
      <w:r w:rsidRPr="00FE5544">
        <w:rPr>
          <w:rFonts w:ascii="Times New Roman" w:hAnsi="Times New Roman"/>
          <w:b/>
          <w:sz w:val="27"/>
          <w:szCs w:val="27"/>
        </w:rPr>
        <w:t>»</w:t>
      </w:r>
    </w:p>
    <w:p w:rsidR="008D3EEC" w:rsidRPr="00FE5544" w:rsidRDefault="008D3EEC" w:rsidP="00FE5544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FE5544">
        <w:rPr>
          <w:rFonts w:ascii="Times New Roman" w:hAnsi="Times New Roman"/>
          <w:b/>
          <w:sz w:val="27"/>
          <w:szCs w:val="27"/>
        </w:rPr>
        <w:t xml:space="preserve">на 2016 год </w:t>
      </w:r>
    </w:p>
    <w:p w:rsidR="008D3EEC" w:rsidRPr="00444825" w:rsidRDefault="008D3EEC" w:rsidP="00444825">
      <w:pPr>
        <w:ind w:firstLine="885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8D3EEC" w:rsidRPr="00444825" w:rsidRDefault="008D3EEC" w:rsidP="00444825">
      <w:pPr>
        <w:ind w:firstLine="885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>Раздел 1</w:t>
      </w:r>
    </w:p>
    <w:p w:rsidR="008D3EEC" w:rsidRPr="00444825" w:rsidRDefault="008D3EEC" w:rsidP="00444825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1.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>Реализация адаптированных основных общеобразовательных программ для детей с умственной отсталостью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 и  (или)  состав  государственной услуги.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8D3EEC" w:rsidRDefault="008D3EEC" w:rsidP="00444825">
      <w:pPr>
        <w:tabs>
          <w:tab w:val="left" w:pos="251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2126"/>
        <w:gridCol w:w="1134"/>
        <w:gridCol w:w="1276"/>
        <w:gridCol w:w="1417"/>
        <w:gridCol w:w="1134"/>
        <w:gridCol w:w="1134"/>
        <w:gridCol w:w="1984"/>
      </w:tblGrid>
      <w:tr w:rsidR="008D3EEC" w:rsidRPr="001C454D" w:rsidTr="006D7C8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(исходные данные   для</w:t>
            </w:r>
          </w:p>
          <w:p w:rsidR="008D3EEC" w:rsidRPr="00387C7E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8D3EEC" w:rsidRPr="001C454D" w:rsidTr="006D7C85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Текущий 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вый год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финансовый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вого  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од   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804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84636E" w:rsidRDefault="008D3EEC" w:rsidP="00C368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 xml:space="preserve">Усп.=Кусп./Кобх 100, где </w:t>
            </w:r>
          </w:p>
          <w:p w:rsidR="008D3EEC" w:rsidRPr="001C454D" w:rsidRDefault="008D3EEC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Кусп.- количество успевающих об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чащихся;</w:t>
            </w:r>
          </w:p>
          <w:p w:rsidR="008D3EEC" w:rsidRPr="00387C7E" w:rsidRDefault="008D3EEC" w:rsidP="008F1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8B58EF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8B58EF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8B58EF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6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6D7C85">
            <w:pPr>
              <w:jc w:val="center"/>
              <w:rPr>
                <w:sz w:val="24"/>
                <w:szCs w:val="24"/>
              </w:rPr>
            </w:pPr>
            <w:r w:rsidRPr="001C454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9C15F4">
            <w:pPr>
              <w:spacing w:after="0" w:line="240" w:lineRule="auto"/>
            </w:pPr>
            <w:r w:rsidRPr="001C454D">
              <w:rPr>
                <w:rFonts w:ascii="Times New Roman" w:hAnsi="Times New Roman"/>
                <w:sz w:val="24"/>
              </w:rPr>
              <w:t>Внутренний учет учреждения</w:t>
            </w:r>
          </w:p>
        </w:tc>
      </w:tr>
      <w:tr w:rsidR="008D3EEC" w:rsidRPr="001C454D" w:rsidTr="00804197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84636E" w:rsidRDefault="008D3EEC" w:rsidP="009C1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здоровья, психолого педагогичес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 с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циальным сопровожден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1C454D" w:rsidRDefault="008D3EEC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 xml:space="preserve">Оппмсс=Коб.охв. ппмс./Коб.100, где </w:t>
            </w:r>
          </w:p>
          <w:p w:rsidR="008D3EEC" w:rsidRPr="001C454D" w:rsidRDefault="008D3EEC" w:rsidP="006D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Коб.охв.ппмсс.- количество об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чащихся; охваче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н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ных ппмсс</w:t>
            </w:r>
          </w:p>
          <w:p w:rsidR="008D3EEC" w:rsidRPr="00387C7E" w:rsidRDefault="008D3EEC" w:rsidP="008F1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8B58EF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6D7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1C454D" w:rsidRDefault="008D3EEC" w:rsidP="009C15F4">
            <w:pPr>
              <w:spacing w:after="0" w:line="240" w:lineRule="auto"/>
            </w:pPr>
            <w:r w:rsidRPr="001C454D">
              <w:rPr>
                <w:rFonts w:ascii="Times New Roman" w:hAnsi="Times New Roman"/>
                <w:sz w:val="24"/>
              </w:rPr>
              <w:t>Внутренний учет учреждения</w:t>
            </w:r>
          </w:p>
        </w:tc>
      </w:tr>
    </w:tbl>
    <w:p w:rsidR="008D3EEC" w:rsidRPr="00444825" w:rsidRDefault="008D3EEC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&lt;*&gt;  Ссылка  на  соответствующий нормативный правовой акт, утверждающий методику расчета, при его наличии.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4825">
        <w:rPr>
          <w:rFonts w:ascii="Times New Roman" w:hAnsi="Times New Roman" w:cs="Times New Roman"/>
          <w:sz w:val="24"/>
          <w:szCs w:val="24"/>
        </w:rPr>
        <w:t>.2. Объем государственной услуги (в натуральных показателях)</w:t>
      </w:r>
    </w:p>
    <w:p w:rsidR="008D3EEC" w:rsidRPr="00444825" w:rsidRDefault="008D3EEC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95"/>
        <w:gridCol w:w="992"/>
        <w:gridCol w:w="1134"/>
        <w:gridCol w:w="1276"/>
        <w:gridCol w:w="1134"/>
        <w:gridCol w:w="1134"/>
        <w:gridCol w:w="992"/>
        <w:gridCol w:w="1134"/>
        <w:gridCol w:w="2959"/>
      </w:tblGrid>
      <w:tr w:rsidR="008D3EEC" w:rsidRPr="001C454D" w:rsidTr="006D7C85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(состава) оказываемой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 о значении показателя</w:t>
            </w:r>
          </w:p>
        </w:tc>
      </w:tr>
      <w:tr w:rsidR="008D3EEC" w:rsidRPr="001C454D" w:rsidTr="007E1305">
        <w:trPr>
          <w:cantSplit/>
          <w:trHeight w:val="15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ной  ф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8F1D0A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062F7" w:rsidRDefault="008D3EEC" w:rsidP="00FE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8D3EEC" w:rsidRPr="00444825" w:rsidRDefault="008D3EEC" w:rsidP="00444825">
      <w:pPr>
        <w:tabs>
          <w:tab w:val="left" w:pos="2516"/>
          <w:tab w:val="left" w:pos="45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4825">
        <w:rPr>
          <w:rFonts w:ascii="Times New Roman" w:hAnsi="Times New Roman"/>
          <w:sz w:val="24"/>
          <w:szCs w:val="24"/>
        </w:rPr>
        <w:tab/>
      </w:r>
      <w:r w:rsidRPr="00444825">
        <w:rPr>
          <w:rFonts w:ascii="Times New Roman" w:hAnsi="Times New Roman"/>
          <w:sz w:val="24"/>
          <w:szCs w:val="24"/>
        </w:rPr>
        <w:tab/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 Порядок оказания государственной услуги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4.1. Нормативные   правовые   акты,   утверждающие   порядок   оказания  государственных услуг  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4.2. Порядок информирования  потенциальных  потребителей оказываемой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4961"/>
        <w:gridCol w:w="3544"/>
      </w:tblGrid>
      <w:tr w:rsidR="008D3EEC" w:rsidRPr="001C454D" w:rsidTr="006D7C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                            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</w:p>
          <w:p w:rsidR="008D3EEC" w:rsidRPr="00444825" w:rsidRDefault="008D3EEC" w:rsidP="0044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8D3EEC" w:rsidRPr="001C454D" w:rsidTr="006D7C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Сайт Главного управления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D3EEC" w:rsidRPr="001C454D" w:rsidTr="006D7C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D3EEC" w:rsidRPr="001C454D" w:rsidTr="006D7C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6D7C85">
            <w:pPr>
              <w:pStyle w:val="ConsPlusNormal"/>
              <w:widowControl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КГБОУ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школа-интернат»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8D3EEC" w:rsidRPr="00444825" w:rsidRDefault="008D3EEC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5. Основания  для  досрочного  прекращения  исполнения государственного задания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основе).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на  оплату государственной услуги либо порядок их установл</w:t>
      </w:r>
      <w:r w:rsidRPr="00444825">
        <w:rPr>
          <w:rFonts w:ascii="Times New Roman" w:hAnsi="Times New Roman" w:cs="Times New Roman"/>
          <w:sz w:val="24"/>
          <w:szCs w:val="24"/>
        </w:rPr>
        <w:t>е</w:t>
      </w:r>
      <w:r w:rsidRPr="00444825">
        <w:rPr>
          <w:rFonts w:ascii="Times New Roman" w:hAnsi="Times New Roman" w:cs="Times New Roman"/>
          <w:sz w:val="24"/>
          <w:szCs w:val="24"/>
        </w:rPr>
        <w:t>ния ______________________.</w:t>
      </w:r>
      <w:r w:rsidRPr="00444825">
        <w:rPr>
          <w:rFonts w:ascii="Times New Roman" w:hAnsi="Times New Roman" w:cs="Times New Roman"/>
          <w:sz w:val="24"/>
          <w:szCs w:val="24"/>
        </w:rPr>
        <w:tab/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 Орган, устанавливающий цены (тарифы) ____________________________.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28"/>
        <w:gridCol w:w="4995"/>
      </w:tblGrid>
      <w:tr w:rsidR="008D3EEC" w:rsidRPr="001C454D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изменения   </w:t>
            </w:r>
          </w:p>
        </w:tc>
      </w:tr>
      <w:tr w:rsidR="008D3EEC" w:rsidRPr="001C454D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</w:t>
      </w:r>
    </w:p>
    <w:p w:rsidR="008D3EEC" w:rsidRPr="00444825" w:rsidRDefault="008D3EEC" w:rsidP="004448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253"/>
        <w:gridCol w:w="4819"/>
      </w:tblGrid>
      <w:tr w:rsidR="008D3EEC" w:rsidRPr="001C454D" w:rsidTr="006D7C8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ляющие контроль за оказанием услуги </w:t>
            </w:r>
          </w:p>
        </w:tc>
      </w:tr>
      <w:tr w:rsidR="008D3EEC" w:rsidRPr="001C454D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Плановые выездные (инспекционные)              и камеральные проверки</w:t>
            </w:r>
          </w:p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1 раз в 2 года в соответствии с планом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и мол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Алтайского края </w:t>
            </w:r>
          </w:p>
        </w:tc>
      </w:tr>
      <w:tr w:rsidR="008D3EEC" w:rsidRPr="001C454D" w:rsidTr="006D7C8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Внеплановые выездные (инспекционные) и камеральные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и мол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дежной политики Алтайского края</w:t>
            </w:r>
          </w:p>
        </w:tc>
      </w:tr>
    </w:tbl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</w:t>
      </w:r>
    </w:p>
    <w:p w:rsidR="008D3EEC" w:rsidRPr="00444825" w:rsidRDefault="008D3EEC" w:rsidP="0044482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8D3EEC" w:rsidRPr="00444825" w:rsidRDefault="008D3EEC" w:rsidP="0044482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4913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685"/>
        <w:gridCol w:w="2776"/>
        <w:gridCol w:w="1815"/>
        <w:gridCol w:w="3351"/>
        <w:gridCol w:w="2107"/>
        <w:gridCol w:w="3442"/>
      </w:tblGrid>
      <w:tr w:rsidR="008D3EEC" w:rsidRPr="001C454D" w:rsidTr="006D7C85">
        <w:trPr>
          <w:trHeight w:val="8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                           за очередной финансовый год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                          о фактическом значении показателя</w:t>
            </w:r>
          </w:p>
        </w:tc>
      </w:tr>
      <w:tr w:rsidR="008D3EEC" w:rsidRPr="001C454D" w:rsidTr="006D7C8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Объемы оказания государственной услуги</w:t>
            </w:r>
          </w:p>
        </w:tc>
      </w:tr>
      <w:tr w:rsidR="008D3EEC" w:rsidRPr="001C454D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6D7C8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8D3EEC" w:rsidRPr="001C454D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6D7C85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EC" w:rsidRPr="00444825" w:rsidRDefault="008D3EEC" w:rsidP="00444825">
      <w:pPr>
        <w:spacing w:after="0" w:line="240" w:lineRule="auto"/>
        <w:ind w:left="10206"/>
        <w:jc w:val="both"/>
        <w:rPr>
          <w:rFonts w:ascii="Times New Roman" w:hAnsi="Times New Roman"/>
          <w:noProof/>
          <w:sz w:val="24"/>
          <w:szCs w:val="24"/>
        </w:rPr>
      </w:pPr>
    </w:p>
    <w:p w:rsidR="008D3EEC" w:rsidRPr="00444825" w:rsidRDefault="008D3EEC" w:rsidP="004448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8.2. Сроки предоставления отчетов об исполнении государственного задания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по итогам 9 месяцев (10 октября); до 15 января                        (по отчёту за год)</w:t>
      </w:r>
      <w:r w:rsidRPr="00444825">
        <w:rPr>
          <w:rFonts w:ascii="Times New Roman" w:hAnsi="Times New Roman" w:cs="Times New Roman"/>
          <w:sz w:val="24"/>
          <w:szCs w:val="24"/>
        </w:rPr>
        <w:t>.</w:t>
      </w:r>
    </w:p>
    <w:p w:rsidR="008D3EEC" w:rsidRPr="00444825" w:rsidRDefault="008D3EEC" w:rsidP="00D63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государственного задания отсутствует.</w:t>
      </w:r>
    </w:p>
    <w:p w:rsidR="008D3EEC" w:rsidRPr="00444825" w:rsidRDefault="008D3EEC" w:rsidP="00D63C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 отсутствует.</w:t>
      </w:r>
    </w:p>
    <w:p w:rsidR="008D3EEC" w:rsidRPr="00444825" w:rsidRDefault="008D3EEC" w:rsidP="004448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516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D3EEC" w:rsidRDefault="008D3EEC" w:rsidP="0051674D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1.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4A4869">
        <w:rPr>
          <w:rFonts w:ascii="Times New Roman" w:hAnsi="Times New Roman"/>
          <w:sz w:val="24"/>
          <w:szCs w:val="24"/>
          <w:u w:val="single"/>
        </w:rPr>
        <w:t>Реализация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747E">
        <w:rPr>
          <w:rFonts w:ascii="Times New Roman" w:hAnsi="Times New Roman"/>
          <w:sz w:val="24"/>
          <w:szCs w:val="24"/>
          <w:u w:val="single"/>
        </w:rPr>
        <w:t>основных общеобразовательных программ начального общего образования</w:t>
      </w:r>
    </w:p>
    <w:p w:rsidR="008D3EEC" w:rsidRPr="00444825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8D3EEC" w:rsidRPr="00444825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 и  (или)  состав  государственной услуги.</w:t>
      </w:r>
    </w:p>
    <w:p w:rsidR="008D3EEC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8D3EEC" w:rsidRPr="00444825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2126"/>
        <w:gridCol w:w="1134"/>
        <w:gridCol w:w="1276"/>
        <w:gridCol w:w="1417"/>
        <w:gridCol w:w="1134"/>
        <w:gridCol w:w="1134"/>
        <w:gridCol w:w="1701"/>
      </w:tblGrid>
      <w:tr w:rsidR="008D3EEC" w:rsidRPr="001C454D" w:rsidTr="002B3B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 для</w:t>
            </w:r>
          </w:p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8D3EEC" w:rsidRPr="001C454D" w:rsidTr="002B3BFF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Текущий 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вый год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финансовый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вого  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од   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2B3B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84636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 xml:space="preserve">Усп.=Кусп./Кобх 100, где </w:t>
            </w:r>
          </w:p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Кусп.- количество успевающих об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чащихся;</w:t>
            </w:r>
          </w:p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7E1305" w:rsidRDefault="008D3EEC" w:rsidP="001B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1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1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jc w:val="center"/>
              <w:rPr>
                <w:sz w:val="24"/>
                <w:szCs w:val="24"/>
              </w:rPr>
            </w:pPr>
            <w:r w:rsidRPr="001C45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jc w:val="center"/>
              <w:rPr>
                <w:sz w:val="24"/>
                <w:szCs w:val="24"/>
              </w:rPr>
            </w:pPr>
            <w:r w:rsidRPr="001C45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BD2730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  <w:tr w:rsidR="008D3EEC" w:rsidRPr="001C454D" w:rsidTr="002B3BFF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84636E" w:rsidRDefault="008D3EEC" w:rsidP="002B3B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здоровья, психолого педагогичес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 с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циальным сопровожден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 xml:space="preserve">Оппмсс=Коб.охв. ппмс./Коб.100, где </w:t>
            </w:r>
          </w:p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Коб.охв.ппмсс.- количество об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чащихся; охваче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н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ных ппмсс</w:t>
            </w:r>
          </w:p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BD2730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8D3EEC" w:rsidRPr="00444825" w:rsidRDefault="008D3EEC" w:rsidP="005167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&lt;*&gt;  Ссылка  на  соответствующий нормативный правовой акт, утверждающий методику расчета, при его наличии.</w:t>
      </w:r>
    </w:p>
    <w:p w:rsidR="008D3EEC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516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4825">
        <w:rPr>
          <w:rFonts w:ascii="Times New Roman" w:hAnsi="Times New Roman" w:cs="Times New Roman"/>
          <w:sz w:val="24"/>
          <w:szCs w:val="24"/>
        </w:rPr>
        <w:t>2. Объем государственной услуги (в натуральных показателях)</w:t>
      </w:r>
    </w:p>
    <w:p w:rsidR="008D3EEC" w:rsidRPr="00444825" w:rsidRDefault="008D3EEC" w:rsidP="005167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95"/>
        <w:gridCol w:w="992"/>
        <w:gridCol w:w="1134"/>
        <w:gridCol w:w="1276"/>
        <w:gridCol w:w="1134"/>
        <w:gridCol w:w="1134"/>
        <w:gridCol w:w="992"/>
        <w:gridCol w:w="1134"/>
        <w:gridCol w:w="2959"/>
      </w:tblGrid>
      <w:tr w:rsidR="008D3EEC" w:rsidRPr="001C454D" w:rsidTr="002B3BFF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(состава) оказываемой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показателя</w:t>
            </w:r>
          </w:p>
        </w:tc>
      </w:tr>
      <w:tr w:rsidR="008D3EEC" w:rsidRPr="001C454D" w:rsidTr="002B3BFF">
        <w:trPr>
          <w:cantSplit/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ной  ф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2B3BFF"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320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4A7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BD2730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8D3EEC" w:rsidRPr="00444825" w:rsidRDefault="008D3EEC" w:rsidP="0051674D">
      <w:pPr>
        <w:tabs>
          <w:tab w:val="left" w:pos="2516"/>
          <w:tab w:val="left" w:pos="45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4825">
        <w:rPr>
          <w:rFonts w:ascii="Times New Roman" w:hAnsi="Times New Roman"/>
          <w:sz w:val="24"/>
          <w:szCs w:val="24"/>
        </w:rPr>
        <w:tab/>
      </w:r>
      <w:r w:rsidRPr="00444825">
        <w:rPr>
          <w:rFonts w:ascii="Times New Roman" w:hAnsi="Times New Roman"/>
          <w:sz w:val="24"/>
          <w:szCs w:val="24"/>
        </w:rPr>
        <w:tab/>
      </w:r>
    </w:p>
    <w:p w:rsidR="008D3EEC" w:rsidRPr="00444825" w:rsidRDefault="008D3EEC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4825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услуги.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Нормативно-правовые акты, утверждающие порядок оказания государственных услуг: (в соответствии с п. 4.2. Раздела 1).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44825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оказываемой государственной услуги (в соответствии с п. 4.2.                          Раздела 1).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444825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исполнения государственного задания: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444825">
        <w:rPr>
          <w:rFonts w:ascii="Times New Roman" w:hAnsi="Times New Roman" w:cs="Times New Roman"/>
          <w:sz w:val="24"/>
          <w:szCs w:val="24"/>
        </w:rPr>
        <w:t>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основе):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Нормативно-правовой акт, устанавливающий цены (тарифы) на оплату государственной услуги либо порядок                                           их установления -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>Орган, устанавливающий предельные цены (тарифы) на оплату государственной услуги либо порядок их установления -.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 -.</w:t>
      </w:r>
    </w:p>
    <w:p w:rsidR="008D3EEC" w:rsidRPr="00444825" w:rsidRDefault="008D3EEC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44825">
        <w:rPr>
          <w:rFonts w:ascii="Times New Roman" w:hAnsi="Times New Roman" w:cs="Times New Roman"/>
          <w:sz w:val="24"/>
          <w:szCs w:val="24"/>
        </w:rPr>
        <w:t>Порядок контроля за исполнением государственного задания (в соответствии с п. 7 Раздела 1).</w:t>
      </w:r>
    </w:p>
    <w:p w:rsidR="008D3EEC" w:rsidRPr="00444825" w:rsidRDefault="008D3EEC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444825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задания.</w:t>
      </w:r>
    </w:p>
    <w:p w:rsidR="008D3EEC" w:rsidRPr="00444825" w:rsidRDefault="008D3EEC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 (в соответствии с п. 8.1 Раздела 1).</w:t>
      </w:r>
    </w:p>
    <w:p w:rsidR="008D3EEC" w:rsidRPr="00444825" w:rsidRDefault="008D3EEC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Сроки  предоставления отчетов об исполнении государственного задания (в соответствии с п. 8.2 Раздела 1).</w:t>
      </w:r>
    </w:p>
    <w:p w:rsidR="008D3EEC" w:rsidRPr="00444825" w:rsidRDefault="008D3EEC" w:rsidP="0051674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Pr="00444825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задания: отсутствуют.</w:t>
      </w:r>
    </w:p>
    <w:p w:rsidR="008D3EEC" w:rsidRPr="00444825" w:rsidRDefault="008D3EEC" w:rsidP="005167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444825">
        <w:rPr>
          <w:rFonts w:ascii="Times New Roman" w:hAnsi="Times New Roman" w:cs="Times New Roman"/>
          <w:sz w:val="24"/>
          <w:szCs w:val="24"/>
        </w:rPr>
        <w:t>Иная информация, необходимая для оказания (контроля за оказанием) государственной услуги: отсутствует.</w:t>
      </w:r>
    </w:p>
    <w:p w:rsidR="008D3EEC" w:rsidRDefault="008D3EEC" w:rsidP="0051674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3EEC" w:rsidRDefault="008D3EEC" w:rsidP="006B27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3EEC" w:rsidRDefault="008D3EEC" w:rsidP="005C21E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EEC" w:rsidRPr="00444825" w:rsidRDefault="008D3EEC" w:rsidP="007412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D3EEC" w:rsidRDefault="008D3EEC" w:rsidP="007412ED">
      <w:pPr>
        <w:pStyle w:val="ConsPlusNonformat"/>
        <w:widowControl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1.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4A4869">
        <w:rPr>
          <w:rFonts w:ascii="Times New Roman" w:hAnsi="Times New Roman"/>
          <w:sz w:val="24"/>
          <w:szCs w:val="24"/>
          <w:u w:val="single"/>
        </w:rPr>
        <w:t>Реализация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747E">
        <w:rPr>
          <w:rFonts w:ascii="Times New Roman" w:hAnsi="Times New Roman"/>
          <w:sz w:val="24"/>
          <w:szCs w:val="24"/>
          <w:u w:val="single"/>
        </w:rPr>
        <w:t>основных общеобразовательных программ начального общего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(индивидуальное обучение на дому)</w:t>
      </w:r>
    </w:p>
    <w:p w:rsidR="008D3EEC" w:rsidRPr="00444825" w:rsidRDefault="008D3EEC" w:rsidP="007412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8D3EEC" w:rsidRPr="00444825" w:rsidRDefault="008D3EEC" w:rsidP="007412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 и  (или)  состав  государственной услуги.</w:t>
      </w:r>
    </w:p>
    <w:p w:rsidR="008D3EEC" w:rsidRDefault="008D3EEC" w:rsidP="007412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8D3EEC" w:rsidRPr="00444825" w:rsidRDefault="008D3EEC" w:rsidP="007412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2126"/>
        <w:gridCol w:w="1134"/>
        <w:gridCol w:w="1276"/>
        <w:gridCol w:w="1417"/>
        <w:gridCol w:w="1134"/>
        <w:gridCol w:w="1134"/>
        <w:gridCol w:w="1701"/>
      </w:tblGrid>
      <w:tr w:rsidR="008D3EEC" w:rsidRPr="001C454D" w:rsidTr="002B3B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 для</w:t>
            </w:r>
          </w:p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8D3EEC" w:rsidRPr="001C454D" w:rsidTr="002B3BFF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Текущий 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вый год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финансовый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год пл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вого  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од   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2B3B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84636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 xml:space="preserve">Усп.=Кусп./Кобх 100, где </w:t>
            </w:r>
          </w:p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Кусп.- количество успевающих об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чащихся;</w:t>
            </w:r>
          </w:p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690437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jc w:val="center"/>
              <w:rPr>
                <w:sz w:val="24"/>
                <w:szCs w:val="24"/>
              </w:rPr>
            </w:pPr>
            <w:r w:rsidRPr="001C45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1C454D" w:rsidRDefault="008D3EEC" w:rsidP="002B3BFF">
            <w:pPr>
              <w:jc w:val="center"/>
              <w:rPr>
                <w:sz w:val="24"/>
                <w:szCs w:val="24"/>
              </w:rPr>
            </w:pPr>
            <w:r w:rsidRPr="001C45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BD2730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  <w:tr w:rsidR="008D3EEC" w:rsidRPr="001C454D" w:rsidTr="002B3BFF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84636E" w:rsidRDefault="008D3EEC" w:rsidP="002B3B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 ограниченными возможностями здоровья, психолого педагогичес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медицинским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 с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циальным сопровожден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 xml:space="preserve">Оппмсс=Коб.охв. ппмс./Коб.100, где </w:t>
            </w:r>
          </w:p>
          <w:p w:rsidR="008D3EEC" w:rsidRPr="001C454D" w:rsidRDefault="008D3EEC" w:rsidP="002B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4D">
              <w:rPr>
                <w:rFonts w:ascii="Times New Roman" w:hAnsi="Times New Roman"/>
                <w:sz w:val="24"/>
                <w:szCs w:val="24"/>
              </w:rPr>
              <w:t>Коб.охв.ппмсс.- количество об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у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чащихся; охваче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н</w:t>
            </w:r>
            <w:r w:rsidRPr="001C454D">
              <w:rPr>
                <w:rFonts w:ascii="Times New Roman" w:hAnsi="Times New Roman"/>
                <w:sz w:val="24"/>
                <w:szCs w:val="24"/>
              </w:rPr>
              <w:t>ных ппмсс</w:t>
            </w:r>
          </w:p>
          <w:p w:rsidR="008D3EEC" w:rsidRPr="00387C7E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A932FB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BD2730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8D3EEC" w:rsidRPr="00444825" w:rsidRDefault="008D3EEC" w:rsidP="00741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 &lt;*&gt;  Ссылка  на  соответствующий нормативный правовой акт, утверждающий методику расчета, при его наличии.</w:t>
      </w:r>
    </w:p>
    <w:p w:rsidR="008D3EEC" w:rsidRPr="00444825" w:rsidRDefault="008D3EEC" w:rsidP="007412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4825">
        <w:rPr>
          <w:rFonts w:ascii="Times New Roman" w:hAnsi="Times New Roman" w:cs="Times New Roman"/>
          <w:sz w:val="24"/>
          <w:szCs w:val="24"/>
        </w:rPr>
        <w:t>2. Объем государственной услуги (в натуральных показателях)</w:t>
      </w:r>
    </w:p>
    <w:p w:rsidR="008D3EEC" w:rsidRPr="00444825" w:rsidRDefault="008D3EEC" w:rsidP="00741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95"/>
        <w:gridCol w:w="992"/>
        <w:gridCol w:w="1134"/>
        <w:gridCol w:w="1276"/>
        <w:gridCol w:w="1134"/>
        <w:gridCol w:w="1134"/>
        <w:gridCol w:w="992"/>
        <w:gridCol w:w="1134"/>
        <w:gridCol w:w="2959"/>
      </w:tblGrid>
      <w:tr w:rsidR="008D3EEC" w:rsidRPr="001C454D" w:rsidTr="002B3BFF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(состава) оказываемой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показателя</w:t>
            </w:r>
          </w:p>
        </w:tc>
      </w:tr>
      <w:tr w:rsidR="008D3EEC" w:rsidRPr="001C454D" w:rsidTr="002B3BFF">
        <w:trPr>
          <w:cantSplit/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ной  ф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2B3BFF"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320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AC6019">
            <w:pPr>
              <w:pStyle w:val="ConsPlusCell"/>
              <w:widowControl/>
              <w:tabs>
                <w:tab w:val="left" w:pos="360"/>
                <w:tab w:val="center" w:pos="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7412ED">
            <w:pPr>
              <w:pStyle w:val="ConsPlusCell"/>
              <w:widowControl/>
              <w:tabs>
                <w:tab w:val="center" w:pos="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D3EEC" w:rsidRPr="00444825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D3EEC" w:rsidRPr="00BD2730" w:rsidRDefault="008D3EEC" w:rsidP="002B3B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учрежд</w:t>
            </w:r>
            <w:r w:rsidRPr="00BD2730">
              <w:rPr>
                <w:rFonts w:ascii="Times New Roman" w:hAnsi="Times New Roman" w:cs="Times New Roman"/>
                <w:sz w:val="24"/>
              </w:rPr>
              <w:t>е</w:t>
            </w:r>
            <w:r w:rsidRPr="00BD2730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8D3EEC" w:rsidRPr="00444825" w:rsidRDefault="008D3EEC" w:rsidP="007412ED">
      <w:pPr>
        <w:tabs>
          <w:tab w:val="left" w:pos="2516"/>
          <w:tab w:val="left" w:pos="45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4825">
        <w:rPr>
          <w:rFonts w:ascii="Times New Roman" w:hAnsi="Times New Roman"/>
          <w:sz w:val="24"/>
          <w:szCs w:val="24"/>
        </w:rPr>
        <w:tab/>
      </w:r>
      <w:r w:rsidRPr="00444825">
        <w:rPr>
          <w:rFonts w:ascii="Times New Roman" w:hAnsi="Times New Roman"/>
          <w:sz w:val="24"/>
          <w:szCs w:val="24"/>
        </w:rPr>
        <w:tab/>
      </w:r>
    </w:p>
    <w:p w:rsidR="008D3EEC" w:rsidRPr="00444825" w:rsidRDefault="008D3EEC" w:rsidP="007412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4825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услуги.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Нормативно-правовые акты, утверждающие порядок оказания государственных услуг: (в соответствии с п. 4.2. Раздела 1).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44825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оказываемой государственной услуги (в соответствии с п. 4.2.                          Раздела 1).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444825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исполнения государственного задания: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444825">
        <w:rPr>
          <w:rFonts w:ascii="Times New Roman" w:hAnsi="Times New Roman" w:cs="Times New Roman"/>
          <w:sz w:val="24"/>
          <w:szCs w:val="24"/>
        </w:rPr>
        <w:t>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основе):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Нормативно-правовой акт, устанавливающий цены (тарифы) на оплату государственной услуги либо порядок                                           их установления -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>Орган, устанавливающий предельные цены (тарифы) на оплату государственной услуги либо порядок их установления -.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 -.</w:t>
      </w:r>
    </w:p>
    <w:p w:rsidR="008D3EEC" w:rsidRPr="00444825" w:rsidRDefault="008D3EEC" w:rsidP="007412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44825">
        <w:rPr>
          <w:rFonts w:ascii="Times New Roman" w:hAnsi="Times New Roman" w:cs="Times New Roman"/>
          <w:sz w:val="24"/>
          <w:szCs w:val="24"/>
        </w:rPr>
        <w:t>Порядок контроля за исполнением государственного задания (в соответствии с п. 7 Раздела 1).</w:t>
      </w:r>
    </w:p>
    <w:p w:rsidR="008D3EEC" w:rsidRPr="00444825" w:rsidRDefault="008D3EEC" w:rsidP="007412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444825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задания.</w:t>
      </w:r>
    </w:p>
    <w:p w:rsidR="008D3EEC" w:rsidRPr="00444825" w:rsidRDefault="008D3EEC" w:rsidP="007412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 (в соответствии с п. 8.1 Раздела 1).</w:t>
      </w:r>
    </w:p>
    <w:p w:rsidR="008D3EEC" w:rsidRPr="00444825" w:rsidRDefault="008D3EEC" w:rsidP="007412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Сроки  предоставления отчетов об исполнении государственного задания (в соответствии с п. 8.2 Раздела 1).</w:t>
      </w:r>
    </w:p>
    <w:p w:rsidR="008D3EEC" w:rsidRPr="00444825" w:rsidRDefault="008D3EEC" w:rsidP="007412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Pr="00444825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задания: отсутствуют.</w:t>
      </w:r>
    </w:p>
    <w:p w:rsidR="008D3EEC" w:rsidRPr="00444825" w:rsidRDefault="008D3EEC" w:rsidP="00741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444825">
        <w:rPr>
          <w:rFonts w:ascii="Times New Roman" w:hAnsi="Times New Roman" w:cs="Times New Roman"/>
          <w:sz w:val="24"/>
          <w:szCs w:val="24"/>
        </w:rPr>
        <w:t>Иная информация, необходимая для оказания (контроля за оказанием) государственной услуги: отсутствует.</w:t>
      </w:r>
    </w:p>
    <w:p w:rsidR="008D3EEC" w:rsidRDefault="008D3EEC" w:rsidP="007412E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3EEC" w:rsidRPr="00444825" w:rsidRDefault="008D3EEC" w:rsidP="007412ED">
      <w:pPr>
        <w:pStyle w:val="ConsPlusNonformat"/>
        <w:widowControl/>
        <w:tabs>
          <w:tab w:val="left" w:pos="6960"/>
          <w:tab w:val="center" w:pos="749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4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(работы):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Содержание детей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состав оказываемой государственной услуги:</w:t>
      </w:r>
    </w:p>
    <w:p w:rsidR="008D3EEC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3.1.Показатели, характеризующие качество и (или) объем (состав) оказываемой государственной услуги:</w:t>
      </w:r>
    </w:p>
    <w:p w:rsidR="008D3EEC" w:rsidRPr="00444825" w:rsidRDefault="008D3EEC" w:rsidP="0080419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3.2. Объем государственной услуги (в натуральных показателях):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693"/>
        <w:gridCol w:w="2440"/>
        <w:gridCol w:w="1213"/>
        <w:gridCol w:w="1665"/>
        <w:gridCol w:w="1682"/>
        <w:gridCol w:w="1685"/>
        <w:gridCol w:w="1685"/>
        <w:gridCol w:w="1688"/>
        <w:gridCol w:w="1676"/>
      </w:tblGrid>
      <w:tr w:rsidR="008D3EEC" w:rsidRPr="001C454D" w:rsidTr="00310FC9">
        <w:trPr>
          <w:trHeight w:val="433"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D3EEC" w:rsidRPr="001C454D" w:rsidTr="00310FC9">
        <w:trPr>
          <w:trHeight w:val="600"/>
        </w:trPr>
        <w:tc>
          <w:tcPr>
            <w:tcW w:w="240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8D3EEC" w:rsidRPr="00444825" w:rsidRDefault="008D3EEC" w:rsidP="00AC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AC2B1A">
            <w:pPr>
              <w:pStyle w:val="ConsPlusNormal"/>
              <w:widowControl/>
              <w:ind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AC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EC" w:rsidRPr="001C454D" w:rsidTr="00310FC9">
        <w:trPr>
          <w:trHeight w:val="69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7E1305">
            <w:pPr>
              <w:pStyle w:val="ConsPlusCell"/>
              <w:widowControl/>
              <w:tabs>
                <w:tab w:val="left" w:pos="615"/>
                <w:tab w:val="center" w:pos="7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387C7E" w:rsidRDefault="008D3EEC" w:rsidP="002B3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444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EC" w:rsidRPr="00444825" w:rsidRDefault="008D3EEC" w:rsidP="009C15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81">
              <w:rPr>
                <w:rFonts w:ascii="Times New Roman" w:hAnsi="Times New Roman" w:cs="Times New Roman"/>
                <w:sz w:val="24"/>
              </w:rPr>
              <w:t>Внутренний учет учрежде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F1F81">
              <w:rPr>
                <w:rFonts w:ascii="Times New Roman" w:hAnsi="Times New Roman" w:cs="Times New Roman"/>
                <w:sz w:val="24"/>
              </w:rPr>
              <w:t>ния</w:t>
            </w:r>
          </w:p>
        </w:tc>
      </w:tr>
    </w:tbl>
    <w:p w:rsidR="008D3EEC" w:rsidRPr="00444825" w:rsidRDefault="008D3EEC" w:rsidP="004448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4825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услуги.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Нормативно-правовые акты, утверждающие порядок оказания государственных услуг: (в соответствии с п. 4.2. Раздела 1).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44825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оказываемой государственной услуги (в соответствии с п. 4.2.                          Раздела 1).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444825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исполнения государственного задания: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444825">
        <w:rPr>
          <w:rFonts w:ascii="Times New Roman" w:hAnsi="Times New Roman" w:cs="Times New Roman"/>
          <w:sz w:val="24"/>
          <w:szCs w:val="24"/>
        </w:rPr>
        <w:t>Предельные цены (тарифы) на оплату государственной услуги (заполняется в случае, если предусмотрено оказание государс</w:t>
      </w:r>
      <w:r w:rsidRPr="00444825">
        <w:rPr>
          <w:rFonts w:ascii="Times New Roman" w:hAnsi="Times New Roman" w:cs="Times New Roman"/>
          <w:sz w:val="24"/>
          <w:szCs w:val="24"/>
        </w:rPr>
        <w:t>т</w:t>
      </w:r>
      <w:r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основе):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44825">
        <w:rPr>
          <w:rFonts w:ascii="Times New Roman" w:hAnsi="Times New Roman" w:cs="Times New Roman"/>
          <w:sz w:val="24"/>
          <w:szCs w:val="24"/>
        </w:rPr>
        <w:t>Нормативно-правовой акт, устанавливающий цены (тарифы) на оплату государственной услуги либо порядок                                           их установления -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25">
        <w:rPr>
          <w:rFonts w:ascii="Times New Roman" w:hAnsi="Times New Roman" w:cs="Times New Roman"/>
          <w:sz w:val="24"/>
          <w:szCs w:val="24"/>
        </w:rPr>
        <w:t>Орган, устанавливающий предельные цены (тарифы) на оплату государственной услуги либо порядок их установления -.</w:t>
      </w:r>
    </w:p>
    <w:p w:rsidR="008D3EEC" w:rsidRPr="00444825" w:rsidRDefault="008D3EEC" w:rsidP="00444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 -.</w:t>
      </w: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44825">
        <w:rPr>
          <w:rFonts w:ascii="Times New Roman" w:hAnsi="Times New Roman" w:cs="Times New Roman"/>
          <w:sz w:val="24"/>
          <w:szCs w:val="24"/>
        </w:rPr>
        <w:t>Порядок контроля за исполнением государственного задания (в соответствии с п. 7 Раздела 1).</w:t>
      </w: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444825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задания.</w:t>
      </w: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 (в соответствии с п. 8.1 Раздела 1).</w:t>
      </w: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t> </w:t>
      </w:r>
      <w:r w:rsidRPr="00444825">
        <w:rPr>
          <w:rFonts w:ascii="Times New Roman" w:hAnsi="Times New Roman" w:cs="Times New Roman"/>
          <w:sz w:val="24"/>
          <w:szCs w:val="24"/>
        </w:rPr>
        <w:t>Сроки  предоставления отчетов об исполнении государственного задания (в соответствии с п. 8.2 Раздела 1).</w:t>
      </w:r>
    </w:p>
    <w:p w:rsidR="008D3EEC" w:rsidRPr="00444825" w:rsidRDefault="008D3EEC" w:rsidP="004448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Pr="00444825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задания: отсутствуют.</w:t>
      </w:r>
    </w:p>
    <w:p w:rsidR="008D3EEC" w:rsidRPr="00444825" w:rsidRDefault="008D3EEC" w:rsidP="005C21E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444825">
        <w:rPr>
          <w:rFonts w:ascii="Times New Roman" w:hAnsi="Times New Roman" w:cs="Times New Roman"/>
          <w:sz w:val="24"/>
          <w:szCs w:val="24"/>
        </w:rPr>
        <w:t>Иная информация, необходимая для оказания (контроля за оказанием) государственной услуги: отсутствует.</w:t>
      </w:r>
    </w:p>
    <w:sectPr w:rsidR="008D3EEC" w:rsidRPr="00444825" w:rsidSect="006D7C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E5C"/>
    <w:multiLevelType w:val="hybridMultilevel"/>
    <w:tmpl w:val="026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25"/>
    <w:rsid w:val="00017603"/>
    <w:rsid w:val="001B5207"/>
    <w:rsid w:val="001C454D"/>
    <w:rsid w:val="001F4599"/>
    <w:rsid w:val="00204C7A"/>
    <w:rsid w:val="002A04DB"/>
    <w:rsid w:val="002B3BFF"/>
    <w:rsid w:val="00310FC9"/>
    <w:rsid w:val="00320BE3"/>
    <w:rsid w:val="00352ABA"/>
    <w:rsid w:val="00354069"/>
    <w:rsid w:val="00387C7E"/>
    <w:rsid w:val="00415D9C"/>
    <w:rsid w:val="00444825"/>
    <w:rsid w:val="00497C38"/>
    <w:rsid w:val="004A4869"/>
    <w:rsid w:val="004A7259"/>
    <w:rsid w:val="0051674D"/>
    <w:rsid w:val="005740D8"/>
    <w:rsid w:val="005C21EF"/>
    <w:rsid w:val="005F1F81"/>
    <w:rsid w:val="00690437"/>
    <w:rsid w:val="006A436B"/>
    <w:rsid w:val="006B27F4"/>
    <w:rsid w:val="006D7232"/>
    <w:rsid w:val="006D7C85"/>
    <w:rsid w:val="007210B6"/>
    <w:rsid w:val="007412ED"/>
    <w:rsid w:val="007E1305"/>
    <w:rsid w:val="00804197"/>
    <w:rsid w:val="00810713"/>
    <w:rsid w:val="0084636E"/>
    <w:rsid w:val="008A462B"/>
    <w:rsid w:val="008B58EF"/>
    <w:rsid w:val="008D3EEC"/>
    <w:rsid w:val="008F1D0A"/>
    <w:rsid w:val="009A747E"/>
    <w:rsid w:val="009C15F4"/>
    <w:rsid w:val="00A062F7"/>
    <w:rsid w:val="00A20ACD"/>
    <w:rsid w:val="00A932FB"/>
    <w:rsid w:val="00AC2B1A"/>
    <w:rsid w:val="00AC6019"/>
    <w:rsid w:val="00B66CFE"/>
    <w:rsid w:val="00BD2730"/>
    <w:rsid w:val="00C0630E"/>
    <w:rsid w:val="00C077FB"/>
    <w:rsid w:val="00C3688D"/>
    <w:rsid w:val="00C406C1"/>
    <w:rsid w:val="00C53A63"/>
    <w:rsid w:val="00CA1790"/>
    <w:rsid w:val="00CD285E"/>
    <w:rsid w:val="00D2202B"/>
    <w:rsid w:val="00D63CCE"/>
    <w:rsid w:val="00D8400B"/>
    <w:rsid w:val="00DF307B"/>
    <w:rsid w:val="00E579F0"/>
    <w:rsid w:val="00EE16A0"/>
    <w:rsid w:val="00F108CF"/>
    <w:rsid w:val="00FA1BE1"/>
    <w:rsid w:val="00FE5544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8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48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4482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44482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2220</Words>
  <Characters>12659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1</cp:lastModifiedBy>
  <cp:revision>2</cp:revision>
  <cp:lastPrinted>2016-03-03T04:07:00Z</cp:lastPrinted>
  <dcterms:created xsi:type="dcterms:W3CDTF">2016-03-03T04:07:00Z</dcterms:created>
  <dcterms:modified xsi:type="dcterms:W3CDTF">2016-03-03T04:07:00Z</dcterms:modified>
</cp:coreProperties>
</file>